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9" w:type="dxa"/>
        <w:jc w:val="center"/>
        <w:tblCellMar>
          <w:left w:w="0" w:type="dxa"/>
          <w:right w:w="0" w:type="dxa"/>
        </w:tblCellMar>
        <w:tblLook w:val="00A0"/>
      </w:tblPr>
      <w:tblGrid>
        <w:gridCol w:w="9681"/>
        <w:gridCol w:w="518"/>
      </w:tblGrid>
      <w:tr w:rsidR="00F6216E" w:rsidRPr="00A41433" w:rsidTr="002043DF">
        <w:trPr>
          <w:gridAfter w:val="1"/>
          <w:wAfter w:w="518" w:type="dxa"/>
          <w:trHeight w:val="480"/>
          <w:jc w:val="center"/>
        </w:trPr>
        <w:tc>
          <w:tcPr>
            <w:tcW w:w="9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16E" w:rsidRPr="00A41433" w:rsidRDefault="00F6216E" w:rsidP="007A35BE">
            <w:pPr>
              <w:rPr>
                <w:sz w:val="24"/>
                <w:szCs w:val="24"/>
              </w:rPr>
            </w:pPr>
          </w:p>
        </w:tc>
      </w:tr>
      <w:tr w:rsidR="00F6216E" w:rsidRPr="00A41433" w:rsidTr="002043DF">
        <w:trPr>
          <w:gridAfter w:val="1"/>
          <w:wAfter w:w="518" w:type="dxa"/>
          <w:trHeight w:val="480"/>
          <w:jc w:val="center"/>
        </w:trPr>
        <w:tc>
          <w:tcPr>
            <w:tcW w:w="9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16E" w:rsidRPr="00A41433" w:rsidRDefault="00F6216E" w:rsidP="007A35BE">
            <w:pPr>
              <w:rPr>
                <w:sz w:val="24"/>
                <w:szCs w:val="24"/>
              </w:rPr>
            </w:pPr>
          </w:p>
        </w:tc>
      </w:tr>
      <w:tr w:rsidR="00F6216E" w:rsidRPr="00A41433" w:rsidTr="002043DF">
        <w:trPr>
          <w:trHeight w:val="480"/>
          <w:jc w:val="center"/>
        </w:trPr>
        <w:tc>
          <w:tcPr>
            <w:tcW w:w="101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16E" w:rsidRPr="00A41433" w:rsidRDefault="00F6216E" w:rsidP="002E68DF">
            <w:pPr>
              <w:spacing w:before="100" w:beforeAutospacing="1" w:after="170" w:line="240" w:lineRule="atLeast"/>
              <w:jc w:val="center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Ek-1</w:t>
            </w:r>
          </w:p>
          <w:p w:rsidR="00F6216E" w:rsidRPr="00A41433" w:rsidRDefault="00F6216E" w:rsidP="007A35BE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 w:rsidRPr="00A41433">
              <w:rPr>
                <w:b/>
                <w:bCs/>
                <w:sz w:val="24"/>
                <w:szCs w:val="24"/>
              </w:rPr>
              <w:t>SU ÜRÜNLERİ YAVRU BALIK TESPİT TUTANAĞI</w:t>
            </w:r>
          </w:p>
          <w:p w:rsidR="00F6216E" w:rsidRPr="00A41433" w:rsidRDefault="00F6216E" w:rsidP="007A35BE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 </w:t>
            </w:r>
          </w:p>
          <w:tbl>
            <w:tblPr>
              <w:tblW w:w="9014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112"/>
              <w:gridCol w:w="4902"/>
            </w:tblGrid>
            <w:tr w:rsidR="00F6216E" w:rsidRPr="00A41433" w:rsidTr="007A35BE"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ind w:right="-1094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İşletmenin Adı</w:t>
                  </w:r>
                </w:p>
              </w:tc>
              <w:tc>
                <w:tcPr>
                  <w:tcW w:w="49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6216E" w:rsidRPr="00A41433" w:rsidTr="007A35BE"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İşletmenin Adresi</w:t>
                  </w:r>
                </w:p>
              </w:tc>
              <w:tc>
                <w:tcPr>
                  <w:tcW w:w="49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6216E" w:rsidRPr="00A41433" w:rsidTr="007A35BE"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Mevcut Yavru Üretim Kapasitesi</w:t>
                  </w:r>
                </w:p>
              </w:tc>
              <w:tc>
                <w:tcPr>
                  <w:tcW w:w="49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6216E" w:rsidRPr="00A41433" w:rsidTr="007A35BE"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Müracaat Tarihi</w:t>
                  </w:r>
                </w:p>
              </w:tc>
              <w:tc>
                <w:tcPr>
                  <w:tcW w:w="49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6216E" w:rsidRPr="00A41433" w:rsidTr="007A35BE"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Kuluçkahane /Yetiştiricilik Belge No</w:t>
                  </w:r>
                </w:p>
              </w:tc>
              <w:tc>
                <w:tcPr>
                  <w:tcW w:w="49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6216E" w:rsidRPr="00A41433" w:rsidTr="007A35BE"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Kuluçkahane /Yetiştiricilik Onay Tarih</w:t>
                  </w:r>
                </w:p>
              </w:tc>
              <w:tc>
                <w:tcPr>
                  <w:tcW w:w="49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6216E" w:rsidRPr="00A41433" w:rsidTr="007A35BE"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Yavru Balık Türü</w:t>
                  </w:r>
                </w:p>
              </w:tc>
              <w:tc>
                <w:tcPr>
                  <w:tcW w:w="49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6216E" w:rsidRPr="00A41433" w:rsidTr="007A35BE"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Üretilen Miktar (Adet)</w:t>
                  </w:r>
                </w:p>
              </w:tc>
              <w:tc>
                <w:tcPr>
                  <w:tcW w:w="49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6216E" w:rsidRPr="00A41433" w:rsidTr="007A35BE"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Üretim Tarihi</w:t>
                  </w:r>
                </w:p>
              </w:tc>
              <w:tc>
                <w:tcPr>
                  <w:tcW w:w="49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F6216E" w:rsidRPr="00A41433" w:rsidRDefault="00F6216E" w:rsidP="007A35BE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 </w:t>
            </w:r>
          </w:p>
          <w:p w:rsidR="00F6216E" w:rsidRPr="00A41433" w:rsidRDefault="00F6216E" w:rsidP="007A35BE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 </w:t>
            </w:r>
          </w:p>
          <w:p w:rsidR="00F6216E" w:rsidRPr="00A41433" w:rsidRDefault="00F6216E" w:rsidP="007A35BE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 </w:t>
            </w:r>
          </w:p>
          <w:p w:rsidR="00F6216E" w:rsidRPr="00A41433" w:rsidRDefault="00F6216E" w:rsidP="007A35BE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 </w:t>
            </w:r>
          </w:p>
          <w:p w:rsidR="00F6216E" w:rsidRPr="00A41433" w:rsidRDefault="00F6216E" w:rsidP="007A35BE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 </w:t>
            </w:r>
          </w:p>
          <w:tbl>
            <w:tblPr>
              <w:tblW w:w="9983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3120"/>
              <w:gridCol w:w="1695"/>
              <w:gridCol w:w="2631"/>
              <w:gridCol w:w="2537"/>
            </w:tblGrid>
            <w:tr w:rsidR="00F6216E" w:rsidRPr="00A41433" w:rsidTr="007A35BE">
              <w:trPr>
                <w:jc w:val="center"/>
              </w:trPr>
              <w:tc>
                <w:tcPr>
                  <w:tcW w:w="31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İşletme Sorumlusu</w:t>
                  </w:r>
                </w:p>
              </w:tc>
              <w:tc>
                <w:tcPr>
                  <w:tcW w:w="26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İl/İlçe Müdürlüğü Görevlisi</w:t>
                  </w:r>
                </w:p>
              </w:tc>
              <w:tc>
                <w:tcPr>
                  <w:tcW w:w="25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İl/İlçe Müdürlüğü Görevlisi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6216E" w:rsidRPr="00A41433" w:rsidTr="007A35BE">
              <w:trPr>
                <w:jc w:val="center"/>
              </w:trPr>
              <w:tc>
                <w:tcPr>
                  <w:tcW w:w="31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Adı Soyadı</w:t>
                  </w:r>
                </w:p>
              </w:tc>
              <w:tc>
                <w:tcPr>
                  <w:tcW w:w="16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…….</w:t>
                  </w:r>
                </w:p>
              </w:tc>
              <w:tc>
                <w:tcPr>
                  <w:tcW w:w="26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…….</w:t>
                  </w:r>
                </w:p>
              </w:tc>
              <w:tc>
                <w:tcPr>
                  <w:tcW w:w="25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…….</w:t>
                  </w:r>
                </w:p>
              </w:tc>
            </w:tr>
            <w:tr w:rsidR="00F6216E" w:rsidRPr="00A41433" w:rsidTr="007A35BE">
              <w:trPr>
                <w:jc w:val="center"/>
              </w:trPr>
              <w:tc>
                <w:tcPr>
                  <w:tcW w:w="31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Ünvanı </w:t>
                  </w:r>
                </w:p>
              </w:tc>
              <w:tc>
                <w:tcPr>
                  <w:tcW w:w="16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……..</w:t>
                  </w:r>
                </w:p>
              </w:tc>
              <w:tc>
                <w:tcPr>
                  <w:tcW w:w="26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……..</w:t>
                  </w:r>
                </w:p>
              </w:tc>
              <w:tc>
                <w:tcPr>
                  <w:tcW w:w="25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……..</w:t>
                  </w:r>
                </w:p>
              </w:tc>
            </w:tr>
            <w:tr w:rsidR="00F6216E" w:rsidRPr="00A41433" w:rsidTr="007A35BE">
              <w:trPr>
                <w:jc w:val="center"/>
              </w:trPr>
              <w:tc>
                <w:tcPr>
                  <w:tcW w:w="31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İmza    </w:t>
                  </w:r>
                </w:p>
              </w:tc>
              <w:tc>
                <w:tcPr>
                  <w:tcW w:w="16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…….</w:t>
                  </w:r>
                </w:p>
              </w:tc>
              <w:tc>
                <w:tcPr>
                  <w:tcW w:w="26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…….</w:t>
                  </w:r>
                </w:p>
              </w:tc>
              <w:tc>
                <w:tcPr>
                  <w:tcW w:w="25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…….</w:t>
                  </w:r>
                </w:p>
              </w:tc>
            </w:tr>
          </w:tbl>
          <w:p w:rsidR="00F6216E" w:rsidRPr="00A41433" w:rsidRDefault="00F6216E" w:rsidP="007A35BE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  <w:p w:rsidR="00F6216E" w:rsidRPr="00A41433" w:rsidRDefault="00F6216E" w:rsidP="007A35BE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  <w:p w:rsidR="00F6216E" w:rsidRPr="00A41433" w:rsidRDefault="00F6216E" w:rsidP="007A35BE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 </w:t>
            </w:r>
          </w:p>
          <w:p w:rsidR="00F6216E" w:rsidRPr="00A41433" w:rsidRDefault="00F6216E" w:rsidP="008858BC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  <w:p w:rsidR="00F6216E" w:rsidRPr="00A41433" w:rsidRDefault="00F6216E" w:rsidP="008858BC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Ek- 2</w:t>
            </w:r>
          </w:p>
          <w:p w:rsidR="00F6216E" w:rsidRPr="00A41433" w:rsidRDefault="00F6216E" w:rsidP="007A35BE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 w:rsidRPr="00A41433">
              <w:rPr>
                <w:b/>
                <w:bCs/>
                <w:sz w:val="24"/>
                <w:szCs w:val="24"/>
              </w:rPr>
              <w:t>SU ÜRÜNLERİ HASAT TESPİT TUTANAĞI</w:t>
            </w:r>
          </w:p>
          <w:tbl>
            <w:tblPr>
              <w:tblW w:w="9004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640"/>
              <w:gridCol w:w="1634"/>
              <w:gridCol w:w="2751"/>
              <w:gridCol w:w="2696"/>
              <w:gridCol w:w="283"/>
            </w:tblGrid>
            <w:tr w:rsidR="00F6216E" w:rsidRPr="00A41433" w:rsidTr="007A35BE">
              <w:tc>
                <w:tcPr>
                  <w:tcW w:w="872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8858B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Hasatın yapıldığı işletme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         </w:t>
                  </w:r>
                </w:p>
              </w:tc>
            </w:tr>
            <w:tr w:rsidR="00F6216E" w:rsidRPr="00A41433" w:rsidTr="007A35BE">
              <w:tc>
                <w:tcPr>
                  <w:tcW w:w="872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ind w:right="-817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İşletmenin Adı                                         :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         </w:t>
                  </w:r>
                </w:p>
              </w:tc>
            </w:tr>
            <w:tr w:rsidR="00F6216E" w:rsidRPr="00A41433" w:rsidTr="007A35BE">
              <w:tc>
                <w:tcPr>
                  <w:tcW w:w="872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İşletmenin Adresi                                    :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ind w:left="135" w:hanging="135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         </w:t>
                  </w:r>
                </w:p>
              </w:tc>
            </w:tr>
            <w:tr w:rsidR="00F6216E" w:rsidRPr="00A41433" w:rsidTr="007A35BE">
              <w:tc>
                <w:tcPr>
                  <w:tcW w:w="872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Mevcut Üretim Kapasitesi                      :  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F6216E" w:rsidRPr="00A41433" w:rsidTr="007A35BE">
              <w:tc>
                <w:tcPr>
                  <w:tcW w:w="872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Müracaat Tarihi                                      :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F6216E" w:rsidRPr="00A41433" w:rsidTr="007A35BE">
              <w:tc>
                <w:tcPr>
                  <w:tcW w:w="872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ind w:right="-392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Yetiştiricilik Belge No/Onay Tarihi       :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         </w:t>
                  </w:r>
                </w:p>
              </w:tc>
            </w:tr>
            <w:tr w:rsidR="00F6216E" w:rsidRPr="00A41433" w:rsidTr="007A35BE">
              <w:tc>
                <w:tcPr>
                  <w:tcW w:w="872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Hasat Tarihi                                            :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         </w:t>
                  </w:r>
                </w:p>
              </w:tc>
            </w:tr>
            <w:tr w:rsidR="00F6216E" w:rsidRPr="00A41433" w:rsidTr="007A35BE">
              <w:tc>
                <w:tcPr>
                  <w:tcW w:w="872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Hasat Edilen Türler                                :          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F6216E" w:rsidRPr="00A41433" w:rsidTr="007A35BE">
              <w:tc>
                <w:tcPr>
                  <w:tcW w:w="872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Hasat Miktarı                                         :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         </w:t>
                  </w:r>
                </w:p>
              </w:tc>
            </w:tr>
            <w:tr w:rsidR="00F6216E" w:rsidRPr="00A41433" w:rsidTr="007A35BE">
              <w:tc>
                <w:tcPr>
                  <w:tcW w:w="872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691"/>
                    <w:gridCol w:w="1926"/>
                    <w:gridCol w:w="2524"/>
                    <w:gridCol w:w="2364"/>
                  </w:tblGrid>
                  <w:tr w:rsidR="00F6216E" w:rsidRPr="00A41433" w:rsidTr="007A35BE">
                    <w:trPr>
                      <w:jc w:val="center"/>
                    </w:trPr>
                    <w:tc>
                      <w:tcPr>
                        <w:tcW w:w="1916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6216E" w:rsidRPr="00A41433" w:rsidRDefault="00F6216E" w:rsidP="007A35BE">
                        <w:pPr>
                          <w:spacing w:before="100" w:beforeAutospacing="1" w:after="100" w:afterAutospacing="1" w:line="240" w:lineRule="atLeast"/>
                          <w:rPr>
                            <w:sz w:val="24"/>
                            <w:szCs w:val="24"/>
                          </w:rPr>
                        </w:pPr>
                        <w:r w:rsidRPr="00A41433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5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6216E" w:rsidRPr="00A41433" w:rsidRDefault="00F6216E" w:rsidP="007A35B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6216E" w:rsidRPr="00A41433" w:rsidRDefault="00F6216E" w:rsidP="007A35B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41433">
                          <w:rPr>
                            <w:sz w:val="24"/>
                            <w:szCs w:val="24"/>
                          </w:rPr>
                          <w:t>İşletme Sorumlusu</w:t>
                        </w:r>
                      </w:p>
                    </w:tc>
                    <w:tc>
                      <w:tcPr>
                        <w:tcW w:w="267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6216E" w:rsidRPr="00A41433" w:rsidRDefault="00F6216E" w:rsidP="007A35B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6216E" w:rsidRPr="00A41433" w:rsidRDefault="00F6216E" w:rsidP="007A35B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41433">
                          <w:rPr>
                            <w:sz w:val="24"/>
                            <w:szCs w:val="24"/>
                          </w:rPr>
                          <w:t>İl/İlçe Müdürlüğü Görevlisi</w:t>
                        </w:r>
                      </w:p>
                    </w:tc>
                    <w:tc>
                      <w:tcPr>
                        <w:tcW w:w="24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6216E" w:rsidRPr="00A41433" w:rsidRDefault="00F6216E" w:rsidP="007A35B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6216E" w:rsidRPr="00A41433" w:rsidRDefault="00F6216E" w:rsidP="007A35B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41433">
                          <w:rPr>
                            <w:sz w:val="24"/>
                            <w:szCs w:val="24"/>
                          </w:rPr>
                          <w:t>İl/İlçe Müdürlüğü Görevlisi</w:t>
                        </w:r>
                      </w:p>
                      <w:p w:rsidR="00F6216E" w:rsidRPr="00A41433" w:rsidRDefault="00F6216E" w:rsidP="007A35B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41433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6216E" w:rsidRPr="00A41433" w:rsidTr="007A35BE">
                    <w:trPr>
                      <w:jc w:val="center"/>
                    </w:trPr>
                    <w:tc>
                      <w:tcPr>
                        <w:tcW w:w="1916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6216E" w:rsidRPr="00A41433" w:rsidRDefault="00F6216E" w:rsidP="007A35BE">
                        <w:pPr>
                          <w:spacing w:before="100" w:beforeAutospacing="1" w:after="100" w:afterAutospacing="1" w:line="240" w:lineRule="atLeast"/>
                          <w:rPr>
                            <w:sz w:val="24"/>
                            <w:szCs w:val="24"/>
                          </w:rPr>
                        </w:pPr>
                        <w:r w:rsidRPr="00A41433">
                          <w:rPr>
                            <w:sz w:val="24"/>
                            <w:szCs w:val="24"/>
                          </w:rPr>
                          <w:t>Adı Soyadı</w:t>
                        </w:r>
                      </w:p>
                    </w:tc>
                    <w:tc>
                      <w:tcPr>
                        <w:tcW w:w="225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6216E" w:rsidRPr="00A41433" w:rsidRDefault="00F6216E" w:rsidP="007A35B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41433">
                          <w:rPr>
                            <w:sz w:val="24"/>
                            <w:szCs w:val="24"/>
                          </w:rPr>
                          <w:t>…….</w:t>
                        </w:r>
                      </w:p>
                    </w:tc>
                    <w:tc>
                      <w:tcPr>
                        <w:tcW w:w="267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6216E" w:rsidRPr="00A41433" w:rsidRDefault="00F6216E" w:rsidP="007A35B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41433">
                          <w:rPr>
                            <w:sz w:val="24"/>
                            <w:szCs w:val="24"/>
                          </w:rPr>
                          <w:t>…….</w:t>
                        </w:r>
                      </w:p>
                    </w:tc>
                    <w:tc>
                      <w:tcPr>
                        <w:tcW w:w="24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6216E" w:rsidRPr="00A41433" w:rsidRDefault="00F6216E" w:rsidP="007A35B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41433">
                          <w:rPr>
                            <w:sz w:val="24"/>
                            <w:szCs w:val="24"/>
                          </w:rPr>
                          <w:t>…….</w:t>
                        </w:r>
                      </w:p>
                    </w:tc>
                  </w:tr>
                  <w:tr w:rsidR="00F6216E" w:rsidRPr="00A41433" w:rsidTr="007A35BE">
                    <w:trPr>
                      <w:jc w:val="center"/>
                    </w:trPr>
                    <w:tc>
                      <w:tcPr>
                        <w:tcW w:w="1916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6216E" w:rsidRPr="00A41433" w:rsidRDefault="00F6216E" w:rsidP="007A35BE">
                        <w:pPr>
                          <w:spacing w:before="100" w:beforeAutospacing="1" w:after="100" w:afterAutospacing="1" w:line="240" w:lineRule="atLeast"/>
                          <w:rPr>
                            <w:sz w:val="24"/>
                            <w:szCs w:val="24"/>
                          </w:rPr>
                        </w:pPr>
                        <w:r w:rsidRPr="00A41433">
                          <w:rPr>
                            <w:sz w:val="24"/>
                            <w:szCs w:val="24"/>
                          </w:rPr>
                          <w:t>Ünvanı </w:t>
                        </w:r>
                      </w:p>
                    </w:tc>
                    <w:tc>
                      <w:tcPr>
                        <w:tcW w:w="225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6216E" w:rsidRPr="00A41433" w:rsidRDefault="00F6216E" w:rsidP="007A35B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41433">
                          <w:rPr>
                            <w:sz w:val="24"/>
                            <w:szCs w:val="24"/>
                          </w:rPr>
                          <w:t>……..</w:t>
                        </w:r>
                      </w:p>
                    </w:tc>
                    <w:tc>
                      <w:tcPr>
                        <w:tcW w:w="267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6216E" w:rsidRPr="00A41433" w:rsidRDefault="00F6216E" w:rsidP="007A35B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41433">
                          <w:rPr>
                            <w:sz w:val="24"/>
                            <w:szCs w:val="24"/>
                          </w:rPr>
                          <w:t>……..</w:t>
                        </w:r>
                      </w:p>
                    </w:tc>
                    <w:tc>
                      <w:tcPr>
                        <w:tcW w:w="24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6216E" w:rsidRPr="00A41433" w:rsidRDefault="00F6216E" w:rsidP="007A35B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41433">
                          <w:rPr>
                            <w:sz w:val="24"/>
                            <w:szCs w:val="24"/>
                          </w:rPr>
                          <w:t>……..</w:t>
                        </w:r>
                      </w:p>
                    </w:tc>
                  </w:tr>
                  <w:tr w:rsidR="00F6216E" w:rsidRPr="00A41433" w:rsidTr="007A35BE">
                    <w:trPr>
                      <w:jc w:val="center"/>
                    </w:trPr>
                    <w:tc>
                      <w:tcPr>
                        <w:tcW w:w="1916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6216E" w:rsidRPr="00A41433" w:rsidRDefault="00F6216E" w:rsidP="007A35BE">
                        <w:pPr>
                          <w:spacing w:before="100" w:beforeAutospacing="1" w:after="100" w:afterAutospacing="1" w:line="240" w:lineRule="atLeast"/>
                          <w:rPr>
                            <w:sz w:val="24"/>
                            <w:szCs w:val="24"/>
                          </w:rPr>
                        </w:pPr>
                        <w:r w:rsidRPr="00A41433">
                          <w:rPr>
                            <w:sz w:val="24"/>
                            <w:szCs w:val="24"/>
                          </w:rPr>
                          <w:t>İmza    </w:t>
                        </w:r>
                      </w:p>
                    </w:tc>
                    <w:tc>
                      <w:tcPr>
                        <w:tcW w:w="225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6216E" w:rsidRPr="00A41433" w:rsidRDefault="00F6216E" w:rsidP="007A35B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41433">
                          <w:rPr>
                            <w:sz w:val="24"/>
                            <w:szCs w:val="24"/>
                          </w:rPr>
                          <w:t>…….</w:t>
                        </w:r>
                      </w:p>
                    </w:tc>
                    <w:tc>
                      <w:tcPr>
                        <w:tcW w:w="267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6216E" w:rsidRPr="00A41433" w:rsidRDefault="00F6216E" w:rsidP="007A35B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41433">
                          <w:rPr>
                            <w:sz w:val="24"/>
                            <w:szCs w:val="24"/>
                          </w:rPr>
                          <w:t>…….</w:t>
                        </w:r>
                      </w:p>
                    </w:tc>
                    <w:tc>
                      <w:tcPr>
                        <w:tcW w:w="24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6216E" w:rsidRPr="00A41433" w:rsidRDefault="00F6216E" w:rsidP="007A35B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41433">
                          <w:rPr>
                            <w:sz w:val="24"/>
                            <w:szCs w:val="24"/>
                          </w:rPr>
                          <w:t>…….</w:t>
                        </w:r>
                      </w:p>
                    </w:tc>
                  </w:tr>
                </w:tbl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ind w:left="420"/>
                    <w:rPr>
                      <w:sz w:val="24"/>
                      <w:szCs w:val="24"/>
                    </w:rPr>
                  </w:pPr>
                </w:p>
                <w:p w:rsidR="00F6216E" w:rsidRPr="00A41433" w:rsidRDefault="00F6216E" w:rsidP="008858B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Canlı Ürünün Nakil Edildiği İşletme  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         </w:t>
                  </w:r>
                </w:p>
              </w:tc>
            </w:tr>
            <w:tr w:rsidR="00F6216E" w:rsidRPr="00A41433" w:rsidTr="007A35BE">
              <w:tc>
                <w:tcPr>
                  <w:tcW w:w="872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İşletmenin Adı ve Adresi          :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         </w:t>
                  </w:r>
                </w:p>
              </w:tc>
            </w:tr>
            <w:tr w:rsidR="00F6216E" w:rsidRPr="00A41433" w:rsidTr="007A35BE">
              <w:tc>
                <w:tcPr>
                  <w:tcW w:w="872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Yetiştiricilik Belge No              :</w:t>
                  </w:r>
                </w:p>
                <w:p w:rsidR="00F6216E" w:rsidRPr="00A41433" w:rsidRDefault="00F6216E" w:rsidP="007A35BE">
                  <w:pPr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İşletmeye Bırakılan Tür            :</w:t>
                  </w:r>
                </w:p>
                <w:p w:rsidR="00F6216E" w:rsidRPr="00A41433" w:rsidRDefault="00F6216E" w:rsidP="007A35BE">
                  <w:pPr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Tarih/Saat/                                :</w:t>
                  </w:r>
                </w:p>
                <w:p w:rsidR="00F6216E" w:rsidRPr="00A41433" w:rsidRDefault="00F6216E" w:rsidP="007A35BE">
                  <w:pPr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Miktar                                       :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         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F6216E" w:rsidRPr="00A41433" w:rsidTr="007A35BE">
              <w:tblPrEx>
                <w:jc w:val="center"/>
              </w:tblPrEx>
              <w:trPr>
                <w:gridAfter w:val="1"/>
                <w:wAfter w:w="283" w:type="dxa"/>
                <w:jc w:val="center"/>
              </w:trPr>
              <w:tc>
                <w:tcPr>
                  <w:tcW w:w="16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 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İşletme Sorumlusu</w:t>
                  </w:r>
                </w:p>
              </w:tc>
              <w:tc>
                <w:tcPr>
                  <w:tcW w:w="27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İl/İlçe Müdürlüğü Görevlisi</w:t>
                  </w:r>
                </w:p>
              </w:tc>
              <w:tc>
                <w:tcPr>
                  <w:tcW w:w="26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İl/İlçe Müdürlüğü Görevlisi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6216E" w:rsidRPr="00A41433" w:rsidTr="007A35BE">
              <w:tblPrEx>
                <w:jc w:val="center"/>
              </w:tblPrEx>
              <w:trPr>
                <w:gridAfter w:val="1"/>
                <w:wAfter w:w="283" w:type="dxa"/>
                <w:jc w:val="center"/>
              </w:trPr>
              <w:tc>
                <w:tcPr>
                  <w:tcW w:w="16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Adı Soyadı</w:t>
                  </w:r>
                </w:p>
              </w:tc>
              <w:tc>
                <w:tcPr>
                  <w:tcW w:w="16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…….</w:t>
                  </w:r>
                </w:p>
              </w:tc>
              <w:tc>
                <w:tcPr>
                  <w:tcW w:w="27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…….</w:t>
                  </w:r>
                </w:p>
              </w:tc>
              <w:tc>
                <w:tcPr>
                  <w:tcW w:w="26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…….</w:t>
                  </w:r>
                </w:p>
              </w:tc>
            </w:tr>
            <w:tr w:rsidR="00F6216E" w:rsidRPr="00A41433" w:rsidTr="007A35BE">
              <w:tblPrEx>
                <w:jc w:val="center"/>
              </w:tblPrEx>
              <w:trPr>
                <w:gridAfter w:val="1"/>
                <w:wAfter w:w="283" w:type="dxa"/>
                <w:jc w:val="center"/>
              </w:trPr>
              <w:tc>
                <w:tcPr>
                  <w:tcW w:w="16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Ünvanı </w:t>
                  </w:r>
                </w:p>
              </w:tc>
              <w:tc>
                <w:tcPr>
                  <w:tcW w:w="16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……..</w:t>
                  </w:r>
                </w:p>
              </w:tc>
              <w:tc>
                <w:tcPr>
                  <w:tcW w:w="27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……..</w:t>
                  </w:r>
                </w:p>
              </w:tc>
              <w:tc>
                <w:tcPr>
                  <w:tcW w:w="26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……..</w:t>
                  </w:r>
                </w:p>
              </w:tc>
            </w:tr>
            <w:tr w:rsidR="00F6216E" w:rsidRPr="00A41433" w:rsidTr="007A35BE">
              <w:tblPrEx>
                <w:jc w:val="center"/>
              </w:tblPrEx>
              <w:trPr>
                <w:gridAfter w:val="1"/>
                <w:wAfter w:w="283" w:type="dxa"/>
                <w:jc w:val="center"/>
              </w:trPr>
              <w:tc>
                <w:tcPr>
                  <w:tcW w:w="16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İmza    </w:t>
                  </w:r>
                </w:p>
              </w:tc>
              <w:tc>
                <w:tcPr>
                  <w:tcW w:w="16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…….</w:t>
                  </w:r>
                </w:p>
              </w:tc>
              <w:tc>
                <w:tcPr>
                  <w:tcW w:w="27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…….</w:t>
                  </w:r>
                </w:p>
              </w:tc>
              <w:tc>
                <w:tcPr>
                  <w:tcW w:w="26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…….</w:t>
                  </w:r>
                </w:p>
              </w:tc>
            </w:tr>
          </w:tbl>
          <w:p w:rsidR="00F6216E" w:rsidRPr="00A41433" w:rsidRDefault="00F6216E" w:rsidP="002E68DF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Ek- 3</w:t>
            </w:r>
          </w:p>
          <w:p w:rsidR="00F6216E" w:rsidRPr="00A41433" w:rsidRDefault="00F6216E" w:rsidP="007A35BE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F6216E" w:rsidRPr="00A41433" w:rsidRDefault="00F6216E" w:rsidP="007A3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41433">
              <w:rPr>
                <w:b/>
                <w:bCs/>
                <w:sz w:val="24"/>
                <w:szCs w:val="24"/>
              </w:rPr>
              <w:t>SU ÜRÜNLERİ YETİŞTİRİCİLİĞİ DESTEKLEME MÜRACAAT  DİLEKÇESİ</w:t>
            </w:r>
          </w:p>
          <w:p w:rsidR="00F6216E" w:rsidRPr="00A41433" w:rsidRDefault="00F6216E" w:rsidP="007A35BE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 </w:t>
            </w:r>
          </w:p>
          <w:tbl>
            <w:tblPr>
              <w:tblW w:w="931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15"/>
            </w:tblGrid>
            <w:tr w:rsidR="00F6216E" w:rsidRPr="00A41433" w:rsidTr="007A35BE"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ind w:right="-817"/>
                    <w:rPr>
                      <w:sz w:val="24"/>
                      <w:szCs w:val="24"/>
                    </w:rPr>
                  </w:pP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ind w:right="-817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Adı Soyadı/Şirket Unvanı                        :</w:t>
                  </w:r>
                </w:p>
              </w:tc>
            </w:tr>
            <w:tr w:rsidR="00F6216E" w:rsidRPr="00A41433" w:rsidTr="007A35BE"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T.C. No/Vergi Kimlik No                        :</w:t>
                  </w:r>
                </w:p>
              </w:tc>
            </w:tr>
            <w:tr w:rsidR="00F6216E" w:rsidRPr="00A41433" w:rsidTr="007A35BE"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Müracaat Tarihi                                        :</w:t>
                  </w:r>
                </w:p>
              </w:tc>
            </w:tr>
            <w:tr w:rsidR="00F6216E" w:rsidRPr="00A41433" w:rsidTr="007A35BE"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Tesis (Proje ) Adı                                     :</w:t>
                  </w:r>
                </w:p>
              </w:tc>
            </w:tr>
            <w:tr w:rsidR="00F6216E" w:rsidRPr="00A41433" w:rsidTr="007A35BE"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Tesis  Adresi                                            :                                 </w:t>
                  </w:r>
                </w:p>
              </w:tc>
            </w:tr>
            <w:tr w:rsidR="00F6216E" w:rsidRPr="00A41433" w:rsidTr="007A35BE"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Telefonu                                                   :                                </w:t>
                  </w:r>
                </w:p>
              </w:tc>
            </w:tr>
            <w:tr w:rsidR="00F6216E" w:rsidRPr="00A41433" w:rsidTr="007A35BE"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Yetiştiricilik Belge No/Onay Tarihi        :</w:t>
                  </w:r>
                </w:p>
              </w:tc>
            </w:tr>
            <w:tr w:rsidR="00F6216E" w:rsidRPr="00A41433" w:rsidTr="007A35BE"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Proje Kapasitesi                                       :         </w:t>
                  </w:r>
                </w:p>
              </w:tc>
            </w:tr>
            <w:tr w:rsidR="00F6216E" w:rsidRPr="00A41433" w:rsidTr="007A35BE"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Mevcut Üretim Kapasitesi                       :</w:t>
                  </w:r>
                </w:p>
              </w:tc>
            </w:tr>
            <w:tr w:rsidR="00F6216E" w:rsidRPr="00A41433" w:rsidTr="007A35BE"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Yetiştirilen Ürün/Ürünler                        :</w:t>
                  </w:r>
                </w:p>
              </w:tc>
            </w:tr>
            <w:tr w:rsidR="00F6216E" w:rsidRPr="00A41433" w:rsidTr="007A35BE"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F6216E" w:rsidRPr="00A41433" w:rsidTr="007A35BE"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6216E" w:rsidRPr="00A41433" w:rsidRDefault="00F6216E" w:rsidP="007A35BE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  <w:p w:rsidR="00F6216E" w:rsidRPr="00A41433" w:rsidRDefault="00F6216E" w:rsidP="007A35BE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 xml:space="preserve">     </w:t>
            </w:r>
          </w:p>
          <w:p w:rsidR="00F6216E" w:rsidRPr="00A41433" w:rsidRDefault="00F6216E" w:rsidP="007A35BE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  <w:p w:rsidR="00F6216E" w:rsidRPr="00A41433" w:rsidRDefault="00F6216E" w:rsidP="007A35BE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 xml:space="preserve">    Açık kimliğim ve  su ürünleri yetiştiricilik işletmeme ait bilgilerin doğruluğunu kabul eder, 2014/6091 sayılı Tarımsal Desteklemelere İlişkin Bakanlar Kurulu Kararı gereği 2014 yılı Uygulama Esaslarını Belirleyen 2014/…. sayılı Tebliğ kapsamında su ürünleri yetiştiricilik desteklemesinden yararlanmak istiyorum.</w:t>
            </w:r>
          </w:p>
          <w:p w:rsidR="00F6216E" w:rsidRPr="00A41433" w:rsidRDefault="00F6216E" w:rsidP="007A35BE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 </w:t>
            </w:r>
          </w:p>
          <w:p w:rsidR="00F6216E" w:rsidRPr="00A41433" w:rsidRDefault="00F6216E" w:rsidP="007A35BE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 </w:t>
            </w:r>
          </w:p>
          <w:p w:rsidR="00F6216E" w:rsidRPr="00A41433" w:rsidRDefault="00F6216E" w:rsidP="007A35BE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 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5883"/>
              <w:gridCol w:w="2622"/>
            </w:tblGrid>
            <w:tr w:rsidR="00F6216E" w:rsidRPr="00A41433" w:rsidTr="007A35BE">
              <w:trPr>
                <w:jc w:val="center"/>
              </w:trPr>
              <w:tc>
                <w:tcPr>
                  <w:tcW w:w="68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.../..../2014</w:t>
                  </w:r>
                </w:p>
              </w:tc>
            </w:tr>
            <w:tr w:rsidR="00F6216E" w:rsidRPr="00A41433" w:rsidTr="007A35BE">
              <w:trPr>
                <w:jc w:val="center"/>
              </w:trPr>
              <w:tc>
                <w:tcPr>
                  <w:tcW w:w="68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Adı Soyadı/Şirket Ünvanı</w:t>
                  </w:r>
                </w:p>
              </w:tc>
            </w:tr>
            <w:tr w:rsidR="00F6216E" w:rsidRPr="00A41433" w:rsidTr="007A35BE">
              <w:trPr>
                <w:jc w:val="center"/>
              </w:trPr>
              <w:tc>
                <w:tcPr>
                  <w:tcW w:w="68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İmza/Kaşe</w:t>
                  </w:r>
                </w:p>
              </w:tc>
            </w:tr>
          </w:tbl>
          <w:p w:rsidR="00F6216E" w:rsidRPr="00A41433" w:rsidRDefault="00F6216E" w:rsidP="008858B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  <w:p w:rsidR="00F6216E" w:rsidRPr="00A41433" w:rsidRDefault="00F6216E" w:rsidP="008858BC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Ek- 4</w:t>
            </w:r>
          </w:p>
          <w:p w:rsidR="00F6216E" w:rsidRPr="00A41433" w:rsidRDefault="00F6216E" w:rsidP="007A35BE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 w:rsidRPr="00A41433">
              <w:rPr>
                <w:b/>
                <w:bCs/>
                <w:sz w:val="24"/>
                <w:szCs w:val="24"/>
              </w:rPr>
              <w:t>SU ÜRÜNLERİ DESTEKLERİ İCMAL-1</w:t>
            </w:r>
          </w:p>
          <w:p w:rsidR="00F6216E" w:rsidRPr="00A41433" w:rsidRDefault="00F6216E" w:rsidP="007A35BE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İLİ:</w:t>
            </w:r>
          </w:p>
          <w:p w:rsidR="00F6216E" w:rsidRPr="00A41433" w:rsidRDefault="00F6216E" w:rsidP="007A35BE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İLÇESİ:</w:t>
            </w:r>
          </w:p>
          <w:p w:rsidR="00F6216E" w:rsidRPr="00A41433" w:rsidRDefault="00F6216E" w:rsidP="007A35BE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DÖNEM:</w:t>
            </w:r>
          </w:p>
          <w:tbl>
            <w:tblPr>
              <w:tblW w:w="902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1769"/>
              <w:gridCol w:w="639"/>
              <w:gridCol w:w="807"/>
              <w:gridCol w:w="1087"/>
              <w:gridCol w:w="1087"/>
              <w:gridCol w:w="1674"/>
              <w:gridCol w:w="932"/>
              <w:gridCol w:w="1000"/>
              <w:gridCol w:w="30"/>
            </w:tblGrid>
            <w:tr w:rsidR="00F6216E" w:rsidRPr="00A41433" w:rsidTr="007A35BE">
              <w:trPr>
                <w:trHeight w:val="240"/>
                <w:jc w:val="center"/>
              </w:trPr>
              <w:tc>
                <w:tcPr>
                  <w:tcW w:w="17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6216E" w:rsidRPr="00A41433" w:rsidRDefault="00F6216E" w:rsidP="007A35BE">
                  <w:pPr>
                    <w:jc w:val="center"/>
                    <w:rPr>
                      <w:sz w:val="16"/>
                      <w:szCs w:val="16"/>
                    </w:rPr>
                  </w:pPr>
                  <w:r w:rsidRPr="00A41433">
                    <w:rPr>
                      <w:sz w:val="16"/>
                      <w:szCs w:val="16"/>
                    </w:rPr>
                    <w:t>Kişinin Adı Soyadı/Firma Unvanı</w:t>
                  </w:r>
                </w:p>
              </w:tc>
              <w:tc>
                <w:tcPr>
                  <w:tcW w:w="64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6216E" w:rsidRPr="00A41433" w:rsidRDefault="00F6216E" w:rsidP="007A35BE">
                  <w:pPr>
                    <w:jc w:val="center"/>
                    <w:rPr>
                      <w:sz w:val="16"/>
                      <w:szCs w:val="16"/>
                    </w:rPr>
                  </w:pPr>
                  <w:r w:rsidRPr="00A41433">
                    <w:rPr>
                      <w:sz w:val="16"/>
                      <w:szCs w:val="16"/>
                    </w:rPr>
                    <w:t>T.C. Kimlik /Vergi No</w:t>
                  </w:r>
                </w:p>
              </w:tc>
              <w:tc>
                <w:tcPr>
                  <w:tcW w:w="4639" w:type="dxa"/>
                  <w:gridSpan w:val="4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6216E" w:rsidRPr="00A41433" w:rsidRDefault="00F6216E" w:rsidP="007A35BE">
                  <w:pPr>
                    <w:jc w:val="center"/>
                    <w:rPr>
                      <w:sz w:val="16"/>
                      <w:szCs w:val="16"/>
                    </w:rPr>
                  </w:pPr>
                  <w:r w:rsidRPr="00A41433">
                    <w:rPr>
                      <w:b/>
                      <w:bCs/>
                      <w:sz w:val="16"/>
                      <w:szCs w:val="16"/>
                    </w:rPr>
                    <w:t>ÜRÜN  </w:t>
                  </w:r>
                </w:p>
              </w:tc>
              <w:tc>
                <w:tcPr>
                  <w:tcW w:w="93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6216E" w:rsidRPr="00A41433" w:rsidRDefault="00F6216E" w:rsidP="007A35BE">
                  <w:pPr>
                    <w:jc w:val="center"/>
                    <w:rPr>
                      <w:sz w:val="16"/>
                      <w:szCs w:val="16"/>
                    </w:rPr>
                  </w:pPr>
                  <w:r w:rsidRPr="00A41433">
                    <w:rPr>
                      <w:sz w:val="16"/>
                      <w:szCs w:val="16"/>
                    </w:rPr>
                    <w:t xml:space="preserve">Üretici Birliği veya Kooperatif kesinti payı </w:t>
                  </w:r>
                  <w:r w:rsidRPr="00A41433">
                    <w:rPr>
                      <w:sz w:val="18"/>
                      <w:szCs w:val="18"/>
                    </w:rPr>
                    <w:t>(%0,1)</w:t>
                  </w:r>
                </w:p>
              </w:tc>
              <w:tc>
                <w:tcPr>
                  <w:tcW w:w="100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6216E" w:rsidRPr="00A41433" w:rsidRDefault="00F6216E" w:rsidP="007A35BE">
                  <w:pPr>
                    <w:jc w:val="center"/>
                    <w:rPr>
                      <w:sz w:val="16"/>
                      <w:szCs w:val="16"/>
                    </w:rPr>
                  </w:pPr>
                  <w:r w:rsidRPr="00A41433">
                    <w:rPr>
                      <w:sz w:val="16"/>
                      <w:szCs w:val="16"/>
                    </w:rPr>
                    <w:t xml:space="preserve">Merkez Üretici Birliği kesinti payı </w:t>
                  </w:r>
                  <w:r w:rsidRPr="00A41433">
                    <w:rPr>
                      <w:sz w:val="18"/>
                      <w:szCs w:val="18"/>
                    </w:rPr>
                    <w:t>(%0,1)</w:t>
                  </w:r>
                </w:p>
              </w:tc>
              <w:tc>
                <w:tcPr>
                  <w:tcW w:w="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6216E" w:rsidRPr="00A41433" w:rsidTr="007A35BE">
              <w:trPr>
                <w:trHeight w:val="240"/>
                <w:jc w:val="center"/>
              </w:trPr>
              <w:tc>
                <w:tcPr>
                  <w:tcW w:w="17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39" w:type="dxa"/>
                  <w:gridSpan w:val="4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7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6216E" w:rsidRPr="00A41433" w:rsidTr="007A35BE">
              <w:trPr>
                <w:trHeight w:val="240"/>
                <w:jc w:val="center"/>
              </w:trPr>
              <w:tc>
                <w:tcPr>
                  <w:tcW w:w="17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39" w:type="dxa"/>
                  <w:gridSpan w:val="4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7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6216E" w:rsidRPr="00A41433" w:rsidTr="007A35BE">
              <w:trPr>
                <w:trHeight w:val="240"/>
                <w:jc w:val="center"/>
              </w:trPr>
              <w:tc>
                <w:tcPr>
                  <w:tcW w:w="17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6216E" w:rsidRPr="00A41433" w:rsidRDefault="00F6216E" w:rsidP="007A35BE">
                  <w:pPr>
                    <w:jc w:val="center"/>
                    <w:rPr>
                      <w:sz w:val="16"/>
                      <w:szCs w:val="16"/>
                    </w:rPr>
                  </w:pPr>
                  <w:r w:rsidRPr="00A41433">
                    <w:rPr>
                      <w:sz w:val="16"/>
                      <w:szCs w:val="16"/>
                    </w:rPr>
                    <w:t>Mevcut Proje Kapasitesi (kg/yıl)</w:t>
                  </w:r>
                </w:p>
              </w:tc>
              <w:tc>
                <w:tcPr>
                  <w:tcW w:w="1073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6216E" w:rsidRPr="00A41433" w:rsidRDefault="00F6216E" w:rsidP="007A35BE">
                  <w:pPr>
                    <w:jc w:val="center"/>
                    <w:rPr>
                      <w:sz w:val="16"/>
                      <w:szCs w:val="16"/>
                    </w:rPr>
                  </w:pPr>
                  <w:r w:rsidRPr="00A41433">
                    <w:rPr>
                      <w:sz w:val="16"/>
                      <w:szCs w:val="16"/>
                    </w:rPr>
                    <w:t>Desteklenecek Tür/türler</w:t>
                  </w:r>
                </w:p>
              </w:tc>
              <w:tc>
                <w:tcPr>
                  <w:tcW w:w="1073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6216E" w:rsidRPr="00A41433" w:rsidRDefault="00F6216E" w:rsidP="007A35BE">
                  <w:pPr>
                    <w:jc w:val="center"/>
                    <w:rPr>
                      <w:sz w:val="16"/>
                      <w:szCs w:val="16"/>
                    </w:rPr>
                  </w:pPr>
                  <w:r w:rsidRPr="00A41433">
                    <w:rPr>
                      <w:sz w:val="16"/>
                      <w:szCs w:val="16"/>
                    </w:rPr>
                    <w:t>Desteklenecek Toplam Miktar (Kg)</w:t>
                  </w:r>
                </w:p>
              </w:tc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6216E" w:rsidRPr="00A41433" w:rsidRDefault="00F6216E" w:rsidP="007A35BE">
                  <w:pPr>
                    <w:jc w:val="center"/>
                    <w:rPr>
                      <w:sz w:val="16"/>
                      <w:szCs w:val="16"/>
                    </w:rPr>
                  </w:pPr>
                  <w:r w:rsidRPr="00A41433">
                    <w:rPr>
                      <w:sz w:val="16"/>
                      <w:szCs w:val="16"/>
                    </w:rPr>
                    <w:t>Desteklenecek Tutarı (TL)</w:t>
                  </w:r>
                </w:p>
              </w:tc>
              <w:tc>
                <w:tcPr>
                  <w:tcW w:w="93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6216E" w:rsidRPr="00A41433" w:rsidTr="007A35BE">
              <w:trPr>
                <w:trHeight w:val="240"/>
                <w:jc w:val="center"/>
              </w:trPr>
              <w:tc>
                <w:tcPr>
                  <w:tcW w:w="17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7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6216E" w:rsidRPr="00A41433" w:rsidTr="007A35BE">
              <w:trPr>
                <w:trHeight w:val="20"/>
                <w:jc w:val="center"/>
              </w:trPr>
              <w:tc>
                <w:tcPr>
                  <w:tcW w:w="1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6216E" w:rsidRPr="00A41433" w:rsidRDefault="00F6216E" w:rsidP="007A35BE">
                  <w:pPr>
                    <w:spacing w:line="20" w:lineRule="atLeast"/>
                    <w:rPr>
                      <w:sz w:val="16"/>
                      <w:szCs w:val="16"/>
                    </w:rPr>
                  </w:pPr>
                  <w:r w:rsidRPr="00A4143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6216E" w:rsidRPr="00A41433" w:rsidRDefault="00F6216E" w:rsidP="007A35BE">
                  <w:pPr>
                    <w:spacing w:line="20" w:lineRule="atLeast"/>
                    <w:rPr>
                      <w:sz w:val="16"/>
                      <w:szCs w:val="16"/>
                    </w:rPr>
                  </w:pPr>
                  <w:r w:rsidRPr="00A4143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6216E" w:rsidRPr="00A41433" w:rsidRDefault="00F6216E" w:rsidP="007A35BE">
                  <w:pPr>
                    <w:spacing w:line="20" w:lineRule="atLeast"/>
                    <w:rPr>
                      <w:sz w:val="16"/>
                      <w:szCs w:val="16"/>
                    </w:rPr>
                  </w:pPr>
                  <w:r w:rsidRPr="00A4143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6216E" w:rsidRPr="00A41433" w:rsidRDefault="00F6216E" w:rsidP="007A35BE">
                  <w:pPr>
                    <w:spacing w:line="20" w:lineRule="atLeast"/>
                    <w:rPr>
                      <w:sz w:val="16"/>
                      <w:szCs w:val="16"/>
                    </w:rPr>
                  </w:pPr>
                  <w:r w:rsidRPr="00A4143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6216E" w:rsidRPr="00A41433" w:rsidRDefault="00F6216E" w:rsidP="007A35BE">
                  <w:pPr>
                    <w:spacing w:line="20" w:lineRule="atLeast"/>
                    <w:rPr>
                      <w:sz w:val="16"/>
                      <w:szCs w:val="16"/>
                    </w:rPr>
                  </w:pPr>
                  <w:r w:rsidRPr="00A4143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6216E" w:rsidRPr="00A41433" w:rsidRDefault="00F6216E" w:rsidP="007A35BE">
                  <w:pPr>
                    <w:spacing w:line="20" w:lineRule="atLeast"/>
                    <w:rPr>
                      <w:sz w:val="16"/>
                      <w:szCs w:val="16"/>
                    </w:rPr>
                  </w:pPr>
                  <w:r w:rsidRPr="00A4143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6216E" w:rsidRPr="00A41433" w:rsidRDefault="00F6216E" w:rsidP="007A35BE">
                  <w:pPr>
                    <w:spacing w:line="20" w:lineRule="atLeast"/>
                    <w:rPr>
                      <w:sz w:val="16"/>
                      <w:szCs w:val="16"/>
                    </w:rPr>
                  </w:pPr>
                  <w:r w:rsidRPr="00A4143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6216E" w:rsidRPr="00A41433" w:rsidRDefault="00F6216E" w:rsidP="007A35BE">
                  <w:pPr>
                    <w:spacing w:line="20" w:lineRule="atLeast"/>
                    <w:rPr>
                      <w:sz w:val="16"/>
                      <w:szCs w:val="16"/>
                    </w:rPr>
                  </w:pPr>
                  <w:r w:rsidRPr="00A4143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6216E" w:rsidRPr="00A41433" w:rsidTr="007A35BE">
              <w:trPr>
                <w:trHeight w:val="20"/>
                <w:jc w:val="center"/>
              </w:trPr>
              <w:tc>
                <w:tcPr>
                  <w:tcW w:w="1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6216E" w:rsidRPr="00A41433" w:rsidRDefault="00F6216E" w:rsidP="007A35BE">
                  <w:pPr>
                    <w:spacing w:line="2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6216E" w:rsidRPr="00A41433" w:rsidRDefault="00F6216E" w:rsidP="007A35BE">
                  <w:pPr>
                    <w:spacing w:line="2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6216E" w:rsidRPr="00A41433" w:rsidRDefault="00F6216E" w:rsidP="007A35BE">
                  <w:pPr>
                    <w:spacing w:line="2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6216E" w:rsidRPr="00A41433" w:rsidRDefault="00F6216E" w:rsidP="007A35BE">
                  <w:pPr>
                    <w:spacing w:line="2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6216E" w:rsidRPr="00A41433" w:rsidRDefault="00F6216E" w:rsidP="007A35BE">
                  <w:pPr>
                    <w:spacing w:line="2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6216E" w:rsidRPr="00A41433" w:rsidRDefault="00F6216E" w:rsidP="007A35BE">
                  <w:pPr>
                    <w:spacing w:line="2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6216E" w:rsidRPr="00A41433" w:rsidRDefault="00F6216E" w:rsidP="007A35BE">
                  <w:pPr>
                    <w:spacing w:line="2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6216E" w:rsidRPr="00A41433" w:rsidRDefault="00F6216E" w:rsidP="007A35BE">
                  <w:pPr>
                    <w:spacing w:line="2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6216E" w:rsidRPr="00A41433" w:rsidRDefault="00F6216E" w:rsidP="007A35BE">
            <w:pPr>
              <w:spacing w:before="100" w:beforeAutospacing="1" w:after="100" w:afterAutospacing="1" w:line="240" w:lineRule="atLeast"/>
              <w:jc w:val="righ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 </w:t>
            </w:r>
          </w:p>
          <w:tbl>
            <w:tblPr>
              <w:tblW w:w="8928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3304"/>
              <w:gridCol w:w="2812"/>
              <w:gridCol w:w="2812"/>
            </w:tblGrid>
            <w:tr w:rsidR="00F6216E" w:rsidRPr="00A41433" w:rsidTr="007A35BE">
              <w:trPr>
                <w:jc w:val="center"/>
              </w:trPr>
              <w:tc>
                <w:tcPr>
                  <w:tcW w:w="33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Düzenleyen: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…/…/2014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Adı ve Soyadı: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Unvanı: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İmza: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Kontrol Eden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…/…/2014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Adı ve Soyadı: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Unvanı: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İmza: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Onaylayan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…/…/2014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Adı ve Soyadı: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Unvanı: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İmza: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6216E" w:rsidRPr="00A41433" w:rsidRDefault="00F6216E" w:rsidP="008858BC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  <w:p w:rsidR="00F6216E" w:rsidRPr="00A41433" w:rsidRDefault="00F6216E" w:rsidP="008858BC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  <w:p w:rsidR="00F6216E" w:rsidRPr="00A41433" w:rsidRDefault="00F6216E" w:rsidP="008858BC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  <w:p w:rsidR="00F6216E" w:rsidRPr="00A41433" w:rsidRDefault="00F6216E" w:rsidP="008858BC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  <w:p w:rsidR="00F6216E" w:rsidRPr="00A41433" w:rsidRDefault="00F6216E" w:rsidP="008858BC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Ek- 5</w:t>
            </w:r>
          </w:p>
          <w:p w:rsidR="00F6216E" w:rsidRPr="00A41433" w:rsidRDefault="00F6216E" w:rsidP="007A35BE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 w:rsidRPr="00A41433">
              <w:rPr>
                <w:b/>
                <w:bCs/>
                <w:sz w:val="24"/>
                <w:szCs w:val="24"/>
              </w:rPr>
              <w:t>SU ÜRÜNLERİ DESTEKLERİ İCMAL-3</w:t>
            </w:r>
          </w:p>
          <w:p w:rsidR="00F6216E" w:rsidRPr="00A41433" w:rsidRDefault="00F6216E" w:rsidP="007A35BE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b/>
                <w:bCs/>
                <w:sz w:val="24"/>
                <w:szCs w:val="24"/>
              </w:rPr>
              <w:t> </w:t>
            </w:r>
          </w:p>
          <w:tbl>
            <w:tblPr>
              <w:tblW w:w="850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62"/>
              <w:gridCol w:w="7143"/>
            </w:tblGrid>
            <w:tr w:rsidR="00F6216E" w:rsidRPr="00A41433" w:rsidTr="007A35BE">
              <w:tc>
                <w:tcPr>
                  <w:tcW w:w="16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İLİ</w:t>
                  </w:r>
                </w:p>
              </w:tc>
              <w:tc>
                <w:tcPr>
                  <w:tcW w:w="12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6216E" w:rsidRPr="00A41433" w:rsidTr="007A35BE">
              <w:tc>
                <w:tcPr>
                  <w:tcW w:w="16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DÖNEM</w:t>
                  </w:r>
                </w:p>
              </w:tc>
              <w:tc>
                <w:tcPr>
                  <w:tcW w:w="12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F6216E" w:rsidRPr="00A41433" w:rsidRDefault="00F6216E" w:rsidP="007A35BE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 </w:t>
            </w:r>
          </w:p>
          <w:tbl>
            <w:tblPr>
              <w:tblW w:w="8448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2399"/>
              <w:gridCol w:w="550"/>
              <w:gridCol w:w="1383"/>
              <w:gridCol w:w="771"/>
              <w:gridCol w:w="671"/>
              <w:gridCol w:w="1303"/>
              <w:gridCol w:w="1371"/>
            </w:tblGrid>
            <w:tr w:rsidR="00F6216E" w:rsidRPr="00A41433" w:rsidTr="007A35BE">
              <w:trPr>
                <w:trHeight w:val="1319"/>
                <w:jc w:val="center"/>
              </w:trPr>
              <w:tc>
                <w:tcPr>
                  <w:tcW w:w="239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Sıra No</w:t>
                  </w:r>
                </w:p>
              </w:tc>
              <w:tc>
                <w:tcPr>
                  <w:tcW w:w="55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İlçe Adı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Toplam Üretici Sayısı (adet)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Destek Toplamı</w:t>
                  </w:r>
                </w:p>
              </w:tc>
              <w:tc>
                <w:tcPr>
                  <w:tcW w:w="13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Üretici Birliği/ Kooperatif Toplam kesinti payı (% 0,1)</w:t>
                  </w:r>
                </w:p>
              </w:tc>
              <w:tc>
                <w:tcPr>
                  <w:tcW w:w="13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Merkez Üretici Birliği Toplam kesinti payı   (% 0,1)</w:t>
                  </w:r>
                </w:p>
              </w:tc>
            </w:tr>
            <w:tr w:rsidR="00F6216E" w:rsidRPr="00A41433" w:rsidTr="007A35BE">
              <w:trPr>
                <w:jc w:val="center"/>
              </w:trPr>
              <w:tc>
                <w:tcPr>
                  <w:tcW w:w="23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6216E" w:rsidRPr="00A41433" w:rsidRDefault="00F6216E" w:rsidP="007A35B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Miktar (kg)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Tutar (TL)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jc w:val="center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Tutar</w:t>
                  </w:r>
                </w:p>
                <w:p w:rsidR="00F6216E" w:rsidRPr="00A41433" w:rsidRDefault="00F6216E" w:rsidP="007A35BE">
                  <w:pPr>
                    <w:jc w:val="center"/>
                  </w:pPr>
                  <w:r w:rsidRPr="00A41433">
                    <w:rPr>
                      <w:sz w:val="18"/>
                      <w:szCs w:val="18"/>
                    </w:rPr>
                    <w:t>(TL)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jc w:val="center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Tutar</w:t>
                  </w:r>
                </w:p>
                <w:p w:rsidR="00F6216E" w:rsidRPr="00A41433" w:rsidRDefault="00F6216E" w:rsidP="007A35BE">
                  <w:pPr>
                    <w:jc w:val="center"/>
                  </w:pPr>
                  <w:r w:rsidRPr="00A41433">
                    <w:rPr>
                      <w:sz w:val="18"/>
                      <w:szCs w:val="18"/>
                    </w:rPr>
                    <w:t>(TL)</w:t>
                  </w:r>
                </w:p>
              </w:tc>
            </w:tr>
            <w:tr w:rsidR="00F6216E" w:rsidRPr="00A41433" w:rsidTr="007A35BE">
              <w:trPr>
                <w:jc w:val="center"/>
              </w:trPr>
              <w:tc>
                <w:tcPr>
                  <w:tcW w:w="2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6216E" w:rsidRPr="00A41433" w:rsidTr="007A35BE">
              <w:trPr>
                <w:jc w:val="center"/>
              </w:trPr>
              <w:tc>
                <w:tcPr>
                  <w:tcW w:w="2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6216E" w:rsidRPr="00A41433" w:rsidTr="007A35BE">
              <w:trPr>
                <w:jc w:val="center"/>
              </w:trPr>
              <w:tc>
                <w:tcPr>
                  <w:tcW w:w="2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6216E" w:rsidRPr="00A41433" w:rsidTr="007A35BE">
              <w:trPr>
                <w:jc w:val="center"/>
              </w:trPr>
              <w:tc>
                <w:tcPr>
                  <w:tcW w:w="2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6216E" w:rsidRPr="00A41433" w:rsidTr="007A35BE">
              <w:trPr>
                <w:jc w:val="center"/>
              </w:trPr>
              <w:tc>
                <w:tcPr>
                  <w:tcW w:w="2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6216E" w:rsidRPr="00A41433" w:rsidTr="007A35BE">
              <w:trPr>
                <w:jc w:val="center"/>
              </w:trPr>
              <w:tc>
                <w:tcPr>
                  <w:tcW w:w="29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TOPLAM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18"/>
                      <w:szCs w:val="18"/>
                    </w:rPr>
                  </w:pPr>
                  <w:r w:rsidRPr="00A41433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6216E" w:rsidRPr="00A41433" w:rsidRDefault="00F6216E" w:rsidP="007A35BE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2908"/>
              <w:gridCol w:w="2791"/>
              <w:gridCol w:w="2806"/>
            </w:tblGrid>
            <w:tr w:rsidR="00F6216E" w:rsidRPr="00A41433" w:rsidTr="007A35BE">
              <w:trPr>
                <w:jc w:val="center"/>
              </w:trPr>
              <w:tc>
                <w:tcPr>
                  <w:tcW w:w="49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Düzenleyen: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…/…/2014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Adı ve Soyadı: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Unvanı: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İmza: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Kontrol Eden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…/…/2014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Adı ve Soyadı: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Unvanı: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İmza: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Onaylayan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…/…/2014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Adı ve Soyadı: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Unvanı:</w:t>
                  </w:r>
                </w:p>
                <w:p w:rsidR="00F6216E" w:rsidRPr="00A41433" w:rsidRDefault="00F6216E" w:rsidP="007A35BE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İmza:</w:t>
                  </w:r>
                </w:p>
              </w:tc>
            </w:tr>
          </w:tbl>
          <w:p w:rsidR="00F6216E" w:rsidRPr="00A41433" w:rsidRDefault="00F6216E" w:rsidP="007A35BE">
            <w:pPr>
              <w:rPr>
                <w:sz w:val="24"/>
                <w:szCs w:val="24"/>
              </w:rPr>
            </w:pPr>
          </w:p>
        </w:tc>
      </w:tr>
      <w:tr w:rsidR="00F6216E" w:rsidRPr="00A41433" w:rsidTr="002043DF">
        <w:trPr>
          <w:trHeight w:val="480"/>
          <w:jc w:val="center"/>
        </w:trPr>
        <w:tc>
          <w:tcPr>
            <w:tcW w:w="101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16E" w:rsidRPr="00A41433" w:rsidRDefault="00F6216E" w:rsidP="007A35BE">
            <w:pPr>
              <w:spacing w:before="100" w:beforeAutospacing="1" w:after="170" w:line="240" w:lineRule="atLeast"/>
              <w:rPr>
                <w:sz w:val="24"/>
                <w:szCs w:val="24"/>
              </w:rPr>
            </w:pPr>
          </w:p>
        </w:tc>
      </w:tr>
    </w:tbl>
    <w:p w:rsidR="00F6216E" w:rsidRPr="008858BC" w:rsidRDefault="00F6216E" w:rsidP="008858BC">
      <w:pPr>
        <w:tabs>
          <w:tab w:val="left" w:pos="1487"/>
        </w:tabs>
        <w:rPr>
          <w:rFonts w:ascii="Times New Roman" w:hAnsi="Times New Roman"/>
          <w:sz w:val="24"/>
          <w:szCs w:val="24"/>
        </w:rPr>
      </w:pPr>
    </w:p>
    <w:sectPr w:rsidR="00F6216E" w:rsidRPr="008858BC" w:rsidSect="00AB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0A4"/>
    <w:multiLevelType w:val="hybridMultilevel"/>
    <w:tmpl w:val="28B64A0C"/>
    <w:lvl w:ilvl="0" w:tplc="82326174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D0C0933"/>
    <w:multiLevelType w:val="hybridMultilevel"/>
    <w:tmpl w:val="D0EEB5AA"/>
    <w:lvl w:ilvl="0" w:tplc="B82E3822">
      <w:start w:val="1"/>
      <w:numFmt w:val="upp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2B8"/>
    <w:rsid w:val="000B2FD7"/>
    <w:rsid w:val="00183CAD"/>
    <w:rsid w:val="001B2173"/>
    <w:rsid w:val="002043DF"/>
    <w:rsid w:val="002D5498"/>
    <w:rsid w:val="002E68DF"/>
    <w:rsid w:val="00345F47"/>
    <w:rsid w:val="003F784C"/>
    <w:rsid w:val="004D6536"/>
    <w:rsid w:val="005632B8"/>
    <w:rsid w:val="00600DC0"/>
    <w:rsid w:val="0067005C"/>
    <w:rsid w:val="007A35BE"/>
    <w:rsid w:val="00884DCF"/>
    <w:rsid w:val="008858BC"/>
    <w:rsid w:val="00893585"/>
    <w:rsid w:val="00934728"/>
    <w:rsid w:val="009D14F2"/>
    <w:rsid w:val="00A41433"/>
    <w:rsid w:val="00AB3EF4"/>
    <w:rsid w:val="00D63633"/>
    <w:rsid w:val="00F12B83"/>
    <w:rsid w:val="00F6216E"/>
    <w:rsid w:val="00F774C2"/>
    <w:rsid w:val="00F8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3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rsid w:val="008858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58BC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4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589</Words>
  <Characters>3362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osman.uysal</dc:creator>
  <cp:keywords/>
  <dc:description/>
  <cp:lastModifiedBy>AHMET</cp:lastModifiedBy>
  <cp:revision>2</cp:revision>
  <cp:lastPrinted>2014-05-21T08:19:00Z</cp:lastPrinted>
  <dcterms:created xsi:type="dcterms:W3CDTF">2014-06-06T18:22:00Z</dcterms:created>
  <dcterms:modified xsi:type="dcterms:W3CDTF">2014-06-06T18:22:00Z</dcterms:modified>
</cp:coreProperties>
</file>